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</w:t>
      </w:r>
      <w:proofErr w:type="gramStart"/>
      <w:r w:rsidRPr="0079451F">
        <w:rPr>
          <w:sz w:val="28"/>
        </w:rPr>
        <w:t xml:space="preserve">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  <w:proofErr w:type="gramEnd"/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="00B874F5" w:rsidRPr="0079451F">
        <w:rPr>
          <w:rStyle w:val="a9"/>
        </w:rPr>
        <w:fldChar w:fldCharType="separate"/>
      </w:r>
      <w:r w:rsidR="00CE197B" w:rsidRPr="00CE197B">
        <w:rPr>
          <w:rStyle w:val="a9"/>
        </w:rPr>
        <w:t>Муниципальное бюджетное учреждение здравоохранения  «Детская городская поликлиника №2»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945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9451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CE19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CE19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p w:rsidR="00CE197B" w:rsidRDefault="00F06873" w:rsidP="00CE197B">
      <w:pPr>
        <w:jc w:val="right"/>
        <w:rPr>
          <w:sz w:val="20"/>
        </w:rPr>
      </w:pPr>
      <w:r w:rsidRPr="0079451F">
        <w:t>Таблица 2</w:t>
      </w:r>
      <w:r w:rsidR="00CE197B">
        <w:fldChar w:fldCharType="begin"/>
      </w:r>
      <w:r w:rsidR="00CE197B">
        <w:instrText xml:space="preserve"> INCLUDETEXT  "\\\\Fs\\fs\\4. ЛАБОРАТОРИЯ\\01 СОУТ\\Рабочий стол Тюрюханова\\РАБОТА 2021\\База актуальная\\2022\\Февраль\\ARMv51_files\\sv_ved_org_101.xml" \! \t "C:\\Program Files (x86)\\Аттестация-5.1\\xsl\\per_rm\\form2_01.xsl"  \* MERGEFORMAT </w:instrText>
      </w:r>
      <w:r w:rsidR="00CE197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E197B" w:rsidTr="00CE197B">
        <w:trPr>
          <w:divId w:val="1047602481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E197B" w:rsidTr="00CE197B">
        <w:trPr>
          <w:divId w:val="1047602481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97B" w:rsidRDefault="00CE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rPr>
                <w:sz w:val="16"/>
                <w:szCs w:val="16"/>
              </w:rPr>
            </w:pPr>
          </w:p>
        </w:tc>
      </w:tr>
      <w:tr w:rsidR="00CE197B" w:rsidTr="00CE197B">
        <w:trPr>
          <w:divId w:val="1047602481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аппарат, Адрес нахождения: г. Таганрог, пер. Каркасный, д. 2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часть, Адрес нахождения: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аганрог, п. Тольятти, 18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часть, Адрес нахождения: г. Таганрог, Л.Чайкиной, 45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часть, Адрес нахождения: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аганрог, Л. пер. А. Глушко, 18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Педиатрическое отделение №4, Адрес нахождения: г. Таганрог, пер. А. Глушко, 18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кабинета здорового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бенка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КДО, Адрес нахождения: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аганрог, пер. Глушко,18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каб.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97B">
        <w:trPr>
          <w:divId w:val="10476024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восстановительного лечения ОВЛ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Адрес нахождения: г. Таганрог, п. Тольятти,18</w:t>
            </w:r>
          </w:p>
        </w:tc>
      </w:tr>
      <w:tr w:rsidR="00CE197B">
        <w:trPr>
          <w:divId w:val="1047602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97B" w:rsidRDefault="00CE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CE197B" w:rsidP="00CE197B">
      <w:pPr>
        <w:jc w:val="right"/>
        <w:rPr>
          <w:sz w:val="18"/>
          <w:szCs w:val="18"/>
        </w:rPr>
      </w:pPr>
      <w:r>
        <w:fldChar w:fldCharType="end"/>
      </w:r>
    </w:p>
    <w:p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fill_date \* MERGEFORMAT </w:instrText>
      </w:r>
      <w:r w:rsidRPr="0079451F">
        <w:rPr>
          <w:rStyle w:val="a9"/>
        </w:rPr>
        <w:fldChar w:fldCharType="separate"/>
      </w:r>
      <w:r w:rsidR="00CE197B">
        <w:rPr>
          <w:rStyle w:val="a9"/>
        </w:rPr>
        <w:t xml:space="preserve">       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4654AF" w:rsidRPr="0079451F" w:rsidRDefault="004654AF" w:rsidP="009D6532"/>
    <w:p w:rsidR="009D6532" w:rsidRPr="0079451F" w:rsidRDefault="009D6532" w:rsidP="009D6532">
      <w:r w:rsidRPr="0079451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CE197B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 xml:space="preserve">цинской части 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CE197B" w:rsidP="009D6532">
            <w:pPr>
              <w:pStyle w:val="aa"/>
            </w:pPr>
            <w:r>
              <w:t>Ленкова Ольга Ивановна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CE19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</w:tbl>
    <w:p w:rsidR="009D6532" w:rsidRPr="0079451F" w:rsidRDefault="009D6532" w:rsidP="009D6532"/>
    <w:p w:rsidR="009D6532" w:rsidRPr="0079451F" w:rsidRDefault="009D6532" w:rsidP="009D6532">
      <w:r w:rsidRPr="0079451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CE197B" w:rsidP="009D6532">
            <w:pPr>
              <w:pStyle w:val="aa"/>
            </w:pPr>
            <w:r>
              <w:t xml:space="preserve">Главный бухгалтер 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CE197B" w:rsidP="009D6532">
            <w:pPr>
              <w:pStyle w:val="aa"/>
            </w:pPr>
            <w:r>
              <w:t>Чигишева Нелли Геннадьевна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CE19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CE197B" w:rsidRPr="00CE197B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lastRenderedPageBreak/>
              <w:t xml:space="preserve">мическим вопросам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  <w:r>
              <w:t>Исматова Елена Вадимовна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</w:tr>
      <w:tr w:rsidR="00CE197B" w:rsidRPr="00CE197B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(дата)</w:t>
            </w:r>
          </w:p>
        </w:tc>
      </w:tr>
      <w:tr w:rsidR="00CE197B" w:rsidRPr="00CE197B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  <w:r>
              <w:t>Арушанян Нарине Меруджановна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</w:tr>
      <w:tr w:rsidR="00CE197B" w:rsidRPr="00CE197B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(дата)</w:t>
            </w:r>
          </w:p>
        </w:tc>
      </w:tr>
      <w:tr w:rsidR="00CE197B" w:rsidRPr="00CE197B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  <w:r>
              <w:t>Павленко Вадим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97B" w:rsidRPr="00CE197B" w:rsidRDefault="00CE197B" w:rsidP="009D6532">
            <w:pPr>
              <w:pStyle w:val="aa"/>
            </w:pPr>
          </w:p>
        </w:tc>
      </w:tr>
      <w:tr w:rsidR="00CE197B" w:rsidRPr="00CE197B" w:rsidTr="00CE1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197B" w:rsidRPr="00CE197B" w:rsidRDefault="00CE197B" w:rsidP="009D6532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(дата)</w:t>
            </w:r>
          </w:p>
        </w:tc>
      </w:tr>
    </w:tbl>
    <w:p w:rsidR="002743B5" w:rsidRPr="0079451F" w:rsidRDefault="002743B5" w:rsidP="002743B5"/>
    <w:p w:rsidR="002743B5" w:rsidRPr="0079451F" w:rsidRDefault="004654AF" w:rsidP="002743B5">
      <w:r w:rsidRPr="0079451F">
        <w:t>Экспер</w:t>
      </w:r>
      <w:proofErr w:type="gramStart"/>
      <w:r w:rsidRPr="0079451F">
        <w:t>т(</w:t>
      </w:r>
      <w:proofErr w:type="gramEnd"/>
      <w:r w:rsidRPr="0079451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E197B" w:rsidTr="00CE19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97B" w:rsidRDefault="00CE197B" w:rsidP="002743B5">
            <w:pPr>
              <w:pStyle w:val="aa"/>
            </w:pPr>
            <w:r w:rsidRPr="00CE197B">
              <w:t>4853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197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97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197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97B" w:rsidRDefault="00CE197B" w:rsidP="002743B5">
            <w:pPr>
              <w:pStyle w:val="aa"/>
            </w:pPr>
            <w:r w:rsidRPr="00CE197B">
              <w:t>Пелагеечева Анастасия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197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97B" w:rsidRDefault="002743B5" w:rsidP="002743B5">
            <w:pPr>
              <w:pStyle w:val="aa"/>
            </w:pPr>
          </w:p>
        </w:tc>
      </w:tr>
      <w:tr w:rsidR="002743B5" w:rsidRPr="00CE197B" w:rsidTr="00CE19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E197B" w:rsidRDefault="00CE197B" w:rsidP="002743B5">
            <w:pPr>
              <w:pStyle w:val="aa"/>
              <w:rPr>
                <w:b/>
                <w:vertAlign w:val="superscript"/>
              </w:rPr>
            </w:pPr>
            <w:r w:rsidRPr="00CE19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E197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E197B" w:rsidRDefault="00CE197B" w:rsidP="002743B5">
            <w:pPr>
              <w:pStyle w:val="aa"/>
              <w:rPr>
                <w:b/>
                <w:vertAlign w:val="superscript"/>
              </w:rPr>
            </w:pPr>
            <w:r w:rsidRPr="00CE1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E197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E197B" w:rsidRDefault="00CE197B" w:rsidP="002743B5">
            <w:pPr>
              <w:pStyle w:val="aa"/>
              <w:rPr>
                <w:b/>
                <w:vertAlign w:val="superscript"/>
              </w:rPr>
            </w:pPr>
            <w:r w:rsidRPr="00CE1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E197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E197B" w:rsidRDefault="00CE197B" w:rsidP="002743B5">
            <w:pPr>
              <w:pStyle w:val="aa"/>
              <w:rPr>
                <w:vertAlign w:val="superscript"/>
              </w:rPr>
            </w:pPr>
            <w:r w:rsidRPr="00CE197B">
              <w:rPr>
                <w:vertAlign w:val="superscript"/>
              </w:rPr>
              <w:t>(дата)</w:t>
            </w:r>
          </w:p>
        </w:tc>
      </w:tr>
    </w:tbl>
    <w:p w:rsidR="00DC1A91" w:rsidRPr="0079451F" w:rsidRDefault="00DC1A91" w:rsidP="00DC1A91"/>
    <w:sectPr w:rsidR="00DC1A91" w:rsidRPr="0079451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7B" w:rsidRPr="00652111" w:rsidRDefault="00CE197B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CE197B" w:rsidRPr="00652111" w:rsidRDefault="00CE197B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7B" w:rsidRDefault="00CE197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 xml:space="preserve">Сводная ведомость </w:t>
          </w:r>
          <w:proofErr w:type="gramStart"/>
          <w:r w:rsidRPr="0079451F">
            <w:rPr>
              <w:rStyle w:val="af"/>
              <w:sz w:val="2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CE197B">
            <w:rPr>
              <w:rStyle w:val="af"/>
              <w:noProof/>
              <w:sz w:val="20"/>
            </w:rPr>
            <w:t>2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CE197B" w:rsidRPr="00CE197B">
            <w:rPr>
              <w:rStyle w:val="af"/>
              <w:noProof/>
              <w:sz w:val="20"/>
              <w:szCs w:val="24"/>
            </w:rPr>
            <w:t>3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7B" w:rsidRDefault="00CE19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7B" w:rsidRPr="00652111" w:rsidRDefault="00CE197B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CE197B" w:rsidRPr="00652111" w:rsidRDefault="00CE197B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7B" w:rsidRDefault="00CE19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7B" w:rsidRDefault="00CE197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7B" w:rsidRDefault="00CE19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Муниципальное бюджетное учреждение здравоохранения  «Детская городская поликлиника №2»"/>
    <w:docVar w:name="doc_name" w:val="Документ13"/>
    <w:docVar w:name="doc_type" w:val="5"/>
    <w:docVar w:name="fill_date" w:val="       "/>
    <w:docVar w:name="org_guid" w:val="EC53A3EF4940461D8A8324A414690DCE"/>
    <w:docVar w:name="org_id" w:val="101"/>
    <w:docVar w:name="org_name" w:val="     "/>
    <w:docVar w:name="pers_guids" w:val="FB6BB029C22C4FC7A76038218E10C582@155-416-414 54"/>
    <w:docVar w:name="pers_snils" w:val="FB6BB029C22C4FC7A76038218E10C582@155-416-414 54"/>
    <w:docVar w:name="podr_id" w:val="org_101"/>
    <w:docVar w:name="pred_dolg" w:val="Заместитель главного врача по медицинской части "/>
    <w:docVar w:name="pred_fio" w:val="Ленкова Ольга Ивановна"/>
    <w:docVar w:name="rbtd_adr" w:val="     "/>
    <w:docVar w:name="rbtd_name" w:val="Муниципальное бюджетное учреждение здравоохранения  «Детская городская поликлиника №2»"/>
    <w:docVar w:name="step_test" w:val="54"/>
    <w:docVar w:name="sv_docs" w:val="1"/>
  </w:docVars>
  <w:rsids>
    <w:rsidRoot w:val="00CE197B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451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197B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usr</dc:creator>
  <cp:lastModifiedBy>usr</cp:lastModifiedBy>
  <cp:revision>1</cp:revision>
  <dcterms:created xsi:type="dcterms:W3CDTF">2022-04-20T11:24:00Z</dcterms:created>
  <dcterms:modified xsi:type="dcterms:W3CDTF">2022-04-20T11:24:00Z</dcterms:modified>
</cp:coreProperties>
</file>